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BAF4" w14:textId="415090FD" w:rsidR="006B592E" w:rsidRDefault="00136421" w:rsidP="00832EF4">
      <w:pPr>
        <w:pStyle w:val="Title"/>
      </w:pPr>
      <w:r>
        <w:t>ea family</w:t>
      </w:r>
    </w:p>
    <w:p w14:paraId="56C99098" w14:textId="1CD5169B" w:rsidR="002E2607" w:rsidRDefault="00936502" w:rsidP="002E2607">
      <w:pPr>
        <w:rPr>
          <w:noProof/>
          <w:sz w:val="32"/>
          <w:szCs w:val="32"/>
          <w:lang w:val="en-GB" w:bidi="en-GB"/>
        </w:rPr>
      </w:pPr>
      <w:r w:rsidRPr="002E2607">
        <w:rPr>
          <w:noProof/>
          <w:sz w:val="32"/>
          <w:szCs w:val="32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1EFFBDF1" wp14:editId="538B4A1E">
                <wp:simplePos x="0" y="0"/>
                <wp:positionH relativeFrom="margin">
                  <wp:posOffset>4040505</wp:posOffset>
                </wp:positionH>
                <wp:positionV relativeFrom="margin">
                  <wp:posOffset>840105</wp:posOffset>
                </wp:positionV>
                <wp:extent cx="2342515" cy="7413625"/>
                <wp:effectExtent l="0" t="0" r="0" b="3175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42515" cy="7413625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6BC1CD" w14:textId="77777777" w:rsidR="00136421" w:rsidRDefault="00136421">
                            <w:pPr>
                              <w:pStyle w:val="SidebarTitle"/>
                              <w:rPr>
                                <w:lang w:val="en-GB" w:bidi="en-GB"/>
                              </w:rPr>
                            </w:pPr>
                            <w:r w:rsidRPr="00252E34">
                              <w:rPr>
                                <w:color w:val="FFFF00"/>
                                <w:lang w:val="en-GB" w:bidi="en-GB"/>
                              </w:rPr>
                              <w:t>Ea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as in “s</w:t>
                            </w:r>
                            <w:r w:rsidRPr="00252E34">
                              <w:rPr>
                                <w:color w:val="FFFF00"/>
                                <w:lang w:val="en-GB" w:bidi="en-GB"/>
                              </w:rPr>
                              <w:t>ea</w:t>
                            </w:r>
                            <w:r>
                              <w:rPr>
                                <w:lang w:val="en-GB" w:bidi="en-GB"/>
                              </w:rPr>
                              <w:t>”</w:t>
                            </w:r>
                          </w:p>
                          <w:p w14:paraId="1BF1E145" w14:textId="196E5E3C" w:rsidR="00136421" w:rsidRDefault="00136421">
                            <w:pPr>
                              <w:pStyle w:val="SidebarTitle"/>
                            </w:pP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7"/>
                              <w:gridCol w:w="1319"/>
                            </w:tblGrid>
                            <w:tr w:rsidR="00936502" w:rsidRPr="0067687F" w14:paraId="4078376B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206E7022" w14:textId="592D44BA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ea</w:t>
                                  </w:r>
                                </w:p>
                                <w:p w14:paraId="295BCAB1" w14:textId="785CEFF5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417BABBD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seal</w:t>
                                  </w:r>
                                </w:p>
                              </w:tc>
                            </w:tr>
                            <w:tr w:rsidR="00936502" w:rsidRPr="0067687F" w14:paraId="5A1EBEC2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6DF602C2" w14:textId="692BF0C5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each</w:t>
                                  </w:r>
                                </w:p>
                                <w:p w14:paraId="5EF2E1D4" w14:textId="2C87B9F7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26CE79AE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936502" w:rsidRPr="0067687F" w14:paraId="14B13E5B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2AA71CED" w14:textId="2242CF6C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lean</w:t>
                                  </w:r>
                                </w:p>
                                <w:p w14:paraId="6888FB4E" w14:textId="28F06D8A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6A1DCF94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lean</w:t>
                                  </w:r>
                                </w:p>
                              </w:tc>
                            </w:tr>
                            <w:tr w:rsidR="00936502" w:rsidRPr="0067687F" w14:paraId="6A1522D7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3EBCFB0F" w14:textId="40F680EC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at</w:t>
                                  </w:r>
                                </w:p>
                                <w:p w14:paraId="6EB1D783" w14:textId="64557D83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37A5AE1B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least</w:t>
                                  </w:r>
                                </w:p>
                              </w:tc>
                            </w:tr>
                            <w:tr w:rsidR="00936502" w:rsidRPr="0067687F" w14:paraId="34A0894F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3EF3FFCF" w14:textId="2722676D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ach</w:t>
                                  </w:r>
                                </w:p>
                                <w:p w14:paraId="47E67490" w14:textId="75043F0E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6F1285B6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mean</w:t>
                                  </w:r>
                                </w:p>
                              </w:tc>
                            </w:tr>
                            <w:tr w:rsidR="00936502" w:rsidRPr="0067687F" w14:paraId="7B5FAA48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0C6737DD" w14:textId="7BE021DC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ream</w:t>
                                  </w:r>
                                </w:p>
                                <w:p w14:paraId="0DC06EA6" w14:textId="0E98865C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2A618CB4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meat</w:t>
                                  </w:r>
                                </w:p>
                              </w:tc>
                            </w:tr>
                            <w:tr w:rsidR="00936502" w:rsidRPr="0067687F" w14:paraId="57E6125E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1D48290D" w14:textId="0E929FD8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ream</w:t>
                                  </w:r>
                                </w:p>
                                <w:p w14:paraId="201484A5" w14:textId="0BD8F553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4E31646A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speak</w:t>
                                  </w:r>
                                </w:p>
                              </w:tc>
                            </w:tr>
                            <w:tr w:rsidR="00936502" w:rsidRPr="0067687F" w14:paraId="48D88AD0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12A89FFD" w14:textId="24CBF3C7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east</w:t>
                                  </w:r>
                                </w:p>
                                <w:p w14:paraId="305B9483" w14:textId="447D36B5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445D42CD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seat</w:t>
                                  </w:r>
                                </w:p>
                              </w:tc>
                            </w:tr>
                            <w:tr w:rsidR="00936502" w:rsidRPr="0067687F" w14:paraId="1400351C" w14:textId="77777777" w:rsidTr="00D6248A">
                              <w:tc>
                                <w:tcPr>
                                  <w:tcW w:w="2139" w:type="dxa"/>
                                </w:tcPr>
                                <w:p w14:paraId="1654731F" w14:textId="31C33494" w:rsidR="00136421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136421"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each</w:t>
                                  </w:r>
                                </w:p>
                                <w:p w14:paraId="36522D52" w14:textId="6D920847" w:rsidR="002E2607" w:rsidRPr="004D1B0F" w:rsidRDefault="002E2607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09A181E0" w14:textId="77777777" w:rsidR="00136421" w:rsidRPr="004D1B0F" w:rsidRDefault="00136421" w:rsidP="00136421">
                                  <w:pPr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4D1B0F">
                                    <w:rPr>
                                      <w:rFonts w:ascii="Chalkboard" w:hAnsi="Chalkboard"/>
                                      <w:color w:val="FFFF0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</w:tr>
                          </w:tbl>
                          <w:p w14:paraId="30AD0E01" w14:textId="2E235147" w:rsidR="006B592E" w:rsidRDefault="006B592E">
                            <w:pPr>
                              <w:pStyle w:val="SidebarTitle"/>
                            </w:pPr>
                          </w:p>
                          <w:p w14:paraId="5F77FF49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747140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AF22DB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8331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94D027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9FC46E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B6F2C7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223AB6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5593780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6B060D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F069A5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49528C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185051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6932CA" w14:textId="77777777" w:rsidR="002E2607" w:rsidRDefault="002E2607" w:rsidP="002E260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38AE60" w14:textId="11CE24DF" w:rsidR="002E2607" w:rsidRPr="002E2607" w:rsidRDefault="002E2607" w:rsidP="002E2607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  <w:r w:rsidRPr="002E2607">
                              <w:rPr>
                                <w:color w:val="FF0000"/>
                                <w:sz w:val="32"/>
                                <w:szCs w:val="32"/>
                              </w:rPr>
                              <w:t>Well done</w:t>
                            </w:r>
                            <w:r w:rsidRPr="002E260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E2607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  <w:p w14:paraId="6C42C6BE" w14:textId="0D2C1ABD" w:rsidR="006B592E" w:rsidRDefault="006B592E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BDF1" id="Freeform 14" o:spid="_x0000_s1026" alt="Title: Background graphic" style="position:absolute;margin-left:318.15pt;margin-top:66.15pt;width:184.45pt;height:583.75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2309638,226213;2235663,0;2046618,0;1750722,82259;1463044,0;1175367,82259;879471,0;591793,82259;304116,0;106852,0;32877,226213;57535,483274;0,822594;57535,1172196;0,1521798;57535,1861118;0,2210720;57535,2560323;0,2899643;57535,3249245;0,3588565;57535,3938167;0,4287769;57535,4627089;0,4976691;57535,5326294;0,5665614;57535,6015216;0,6364818;57535,6704138;0,7053740;0,7279954;180826,7372495;394529,7331366;690425,7413625;978103,7331366;1265780,7413625;1561677,7331366;1849354,7413625;2145251,7331366;2309638,7372495;2284980,7166847;2342515,6817245;2284980,6477925;2342515,6128322;2284980,5789003;2342515,5439400;2284980,5089798;2342515,4750478;2284980,4400876;2342515,4051274;2284980,3711954;2342515,3362351;2284980,3012749;2342515,2673429;2284980,2323827;2342515,1974225;2284980,1634905;2342515,1285303;2284980,945983;2342515,59638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406BC1CD" w14:textId="77777777" w:rsidR="00136421" w:rsidRDefault="00136421">
                      <w:pPr>
                        <w:pStyle w:val="SidebarTitle"/>
                        <w:rPr>
                          <w:lang w:val="en-GB" w:bidi="en-GB"/>
                        </w:rPr>
                      </w:pPr>
                      <w:r w:rsidRPr="00252E34">
                        <w:rPr>
                          <w:color w:val="FFFF00"/>
                          <w:lang w:val="en-GB" w:bidi="en-GB"/>
                        </w:rPr>
                        <w:t>Ea</w:t>
                      </w:r>
                      <w:r>
                        <w:rPr>
                          <w:lang w:val="en-GB" w:bidi="en-GB"/>
                        </w:rPr>
                        <w:t xml:space="preserve"> as in “s</w:t>
                      </w:r>
                      <w:r w:rsidRPr="00252E34">
                        <w:rPr>
                          <w:color w:val="FFFF00"/>
                          <w:lang w:val="en-GB" w:bidi="en-GB"/>
                        </w:rPr>
                        <w:t>ea</w:t>
                      </w:r>
                      <w:r>
                        <w:rPr>
                          <w:lang w:val="en-GB" w:bidi="en-GB"/>
                        </w:rPr>
                        <w:t>”</w:t>
                      </w:r>
                    </w:p>
                    <w:p w14:paraId="1BF1E145" w14:textId="196E5E3C" w:rsidR="00136421" w:rsidRDefault="00136421">
                      <w:pPr>
                        <w:pStyle w:val="SidebarTitle"/>
                      </w:pP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7"/>
                        <w:gridCol w:w="1319"/>
                      </w:tblGrid>
                      <w:tr w:rsidR="00936502" w:rsidRPr="0067687F" w14:paraId="4078376B" w14:textId="77777777" w:rsidTr="00D6248A">
                        <w:tc>
                          <w:tcPr>
                            <w:tcW w:w="2139" w:type="dxa"/>
                          </w:tcPr>
                          <w:p w14:paraId="206E7022" w14:textId="592D44BA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s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ea</w:t>
                            </w:r>
                          </w:p>
                          <w:p w14:paraId="295BCAB1" w14:textId="785CEFF5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417BABBD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seal</w:t>
                            </w:r>
                          </w:p>
                        </w:tc>
                      </w:tr>
                      <w:tr w:rsidR="00936502" w:rsidRPr="0067687F" w14:paraId="5A1EBEC2" w14:textId="77777777" w:rsidTr="00D6248A">
                        <w:tc>
                          <w:tcPr>
                            <w:tcW w:w="2139" w:type="dxa"/>
                          </w:tcPr>
                          <w:p w14:paraId="6DF602C2" w14:textId="692BF0C5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b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each</w:t>
                            </w:r>
                          </w:p>
                          <w:p w14:paraId="5EF2E1D4" w14:textId="2C87B9F7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26CE79AE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leaf</w:t>
                            </w:r>
                          </w:p>
                        </w:tc>
                      </w:tr>
                      <w:tr w:rsidR="00936502" w:rsidRPr="0067687F" w14:paraId="14B13E5B" w14:textId="77777777" w:rsidTr="00D6248A">
                        <w:tc>
                          <w:tcPr>
                            <w:tcW w:w="2139" w:type="dxa"/>
                          </w:tcPr>
                          <w:p w14:paraId="2AA71CED" w14:textId="2242CF6C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lean</w:t>
                            </w:r>
                          </w:p>
                          <w:p w14:paraId="6888FB4E" w14:textId="28F06D8A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6A1DCF94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lean</w:t>
                            </w:r>
                          </w:p>
                        </w:tc>
                      </w:tr>
                      <w:tr w:rsidR="00936502" w:rsidRPr="0067687F" w14:paraId="6A1522D7" w14:textId="77777777" w:rsidTr="00D6248A">
                        <w:tc>
                          <w:tcPr>
                            <w:tcW w:w="2139" w:type="dxa"/>
                          </w:tcPr>
                          <w:p w14:paraId="3EBCFB0F" w14:textId="40F680EC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14:paraId="6EB1D783" w14:textId="64557D83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37A5AE1B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least</w:t>
                            </w:r>
                          </w:p>
                        </w:tc>
                      </w:tr>
                      <w:tr w:rsidR="00936502" w:rsidRPr="0067687F" w14:paraId="34A0894F" w14:textId="77777777" w:rsidTr="00D6248A">
                        <w:tc>
                          <w:tcPr>
                            <w:tcW w:w="2139" w:type="dxa"/>
                          </w:tcPr>
                          <w:p w14:paraId="3EF3FFCF" w14:textId="2722676D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ach</w:t>
                            </w:r>
                          </w:p>
                          <w:p w14:paraId="47E67490" w14:textId="75043F0E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6F1285B6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mean</w:t>
                            </w:r>
                          </w:p>
                        </w:tc>
                      </w:tr>
                      <w:tr w:rsidR="00936502" w:rsidRPr="0067687F" w14:paraId="7B5FAA48" w14:textId="77777777" w:rsidTr="00D6248A">
                        <w:tc>
                          <w:tcPr>
                            <w:tcW w:w="2139" w:type="dxa"/>
                          </w:tcPr>
                          <w:p w14:paraId="0C6737DD" w14:textId="7BE021DC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d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ream</w:t>
                            </w:r>
                          </w:p>
                          <w:p w14:paraId="0DC06EA6" w14:textId="0E98865C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2A618CB4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meat</w:t>
                            </w:r>
                          </w:p>
                        </w:tc>
                      </w:tr>
                      <w:tr w:rsidR="00936502" w:rsidRPr="0067687F" w14:paraId="57E6125E" w14:textId="77777777" w:rsidTr="00D6248A">
                        <w:tc>
                          <w:tcPr>
                            <w:tcW w:w="2139" w:type="dxa"/>
                          </w:tcPr>
                          <w:p w14:paraId="1D48290D" w14:textId="0E929FD8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ream</w:t>
                            </w:r>
                          </w:p>
                          <w:p w14:paraId="201484A5" w14:textId="0BD8F553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4E31646A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speak</w:t>
                            </w:r>
                          </w:p>
                        </w:tc>
                      </w:tr>
                      <w:tr w:rsidR="00936502" w:rsidRPr="0067687F" w14:paraId="48D88AD0" w14:textId="77777777" w:rsidTr="00D6248A">
                        <w:tc>
                          <w:tcPr>
                            <w:tcW w:w="2139" w:type="dxa"/>
                          </w:tcPr>
                          <w:p w14:paraId="12A89FFD" w14:textId="24CBF3C7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f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east</w:t>
                            </w:r>
                          </w:p>
                          <w:p w14:paraId="305B9483" w14:textId="447D36B5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445D42CD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seat</w:t>
                            </w:r>
                          </w:p>
                        </w:tc>
                      </w:tr>
                      <w:tr w:rsidR="00936502" w:rsidRPr="0067687F" w14:paraId="1400351C" w14:textId="77777777" w:rsidTr="00D6248A">
                        <w:tc>
                          <w:tcPr>
                            <w:tcW w:w="2139" w:type="dxa"/>
                          </w:tcPr>
                          <w:p w14:paraId="1654731F" w14:textId="31C33494" w:rsidR="00136421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t</w:t>
                            </w:r>
                            <w:r w:rsidR="00136421"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each</w:t>
                            </w:r>
                          </w:p>
                          <w:p w14:paraId="36522D52" w14:textId="6D920847" w:rsidR="002E2607" w:rsidRPr="004D1B0F" w:rsidRDefault="002E2607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14:paraId="09A181E0" w14:textId="77777777" w:rsidR="00136421" w:rsidRPr="004D1B0F" w:rsidRDefault="00136421" w:rsidP="00136421">
                            <w:pPr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D1B0F">
                              <w:rPr>
                                <w:rFonts w:ascii="Chalkboard" w:hAnsi="Chalkboard"/>
                                <w:color w:val="FFFF0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</w:tr>
                    </w:tbl>
                    <w:p w14:paraId="30AD0E01" w14:textId="2E235147" w:rsidR="006B592E" w:rsidRDefault="006B592E">
                      <w:pPr>
                        <w:pStyle w:val="SidebarTitle"/>
                      </w:pPr>
                    </w:p>
                    <w:p w14:paraId="5F77FF49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8747140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6EAF22DB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7378331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2694D027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0E9FC46E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4B6F2C7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18223AB6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65593780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346B060D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2F069A5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049528C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A185051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2C6932CA" w14:textId="77777777" w:rsidR="002E2607" w:rsidRDefault="002E2607" w:rsidP="002E260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638AE60" w14:textId="11CE24DF" w:rsidR="002E2607" w:rsidRPr="002E2607" w:rsidRDefault="002E2607" w:rsidP="002E2607">
                      <w:pPr>
                        <w:pStyle w:val="ListParagraph"/>
                        <w:rPr>
                          <w:color w:val="FF0000"/>
                        </w:rPr>
                      </w:pPr>
                      <w:r w:rsidRPr="002E2607">
                        <w:rPr>
                          <w:color w:val="FF0000"/>
                          <w:sz w:val="32"/>
                          <w:szCs w:val="32"/>
                        </w:rPr>
                        <w:t>Well done</w:t>
                      </w:r>
                      <w:r w:rsidRPr="002E2607">
                        <w:rPr>
                          <w:color w:val="FF0000"/>
                        </w:rPr>
                        <w:t xml:space="preserve"> </w:t>
                      </w:r>
                      <w:r w:rsidRPr="002E2607">
                        <w:rPr>
                          <w:color w:val="FF0000"/>
                        </w:rPr>
                        <w:sym w:font="Wingdings" w:char="F04A"/>
                      </w:r>
                    </w:p>
                    <w:p w14:paraId="6C42C6BE" w14:textId="0D2C1ABD" w:rsidR="006B592E" w:rsidRDefault="006B592E">
                      <w:pPr>
                        <w:pStyle w:val="SidebarTex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553A98">
        <w:rPr>
          <w:noProof/>
          <w:sz w:val="32"/>
          <w:szCs w:val="32"/>
          <w:lang w:val="en-GB" w:bidi="en-GB"/>
        </w:rPr>
        <w:t xml:space="preserve">      </w:t>
      </w:r>
      <w:r w:rsidR="00136421" w:rsidRPr="002E2607">
        <w:rPr>
          <w:noProof/>
          <w:sz w:val="32"/>
          <w:szCs w:val="32"/>
          <w:lang w:val="en-GB" w:bidi="en-GB"/>
        </w:rPr>
        <w:t>as in “sea”</w:t>
      </w:r>
      <w:r w:rsidR="00315D01" w:rsidRPr="002E2607">
        <w:rPr>
          <w:noProof/>
          <w:sz w:val="32"/>
          <w:szCs w:val="32"/>
          <w:lang w:val="en-GB" w:bidi="en-GB"/>
        </w:rPr>
        <w:t xml:space="preserve"> </w:t>
      </w:r>
    </w:p>
    <w:p w14:paraId="293C2DB9" w14:textId="2FC5EAB3" w:rsidR="006B592E" w:rsidRPr="002E2607" w:rsidRDefault="00136421" w:rsidP="002E2607">
      <w:pPr>
        <w:rPr>
          <w:sz w:val="32"/>
          <w:szCs w:val="32"/>
        </w:rPr>
      </w:pPr>
      <w:r w:rsidRPr="002E2607">
        <w:rPr>
          <w:sz w:val="36"/>
          <w:szCs w:val="36"/>
        </w:rPr>
        <w:t>What you need:</w:t>
      </w:r>
    </w:p>
    <w:p w14:paraId="4BAD00C9" w14:textId="71204F2B" w:rsidR="00136421" w:rsidRPr="002E2607" w:rsidRDefault="00136421" w:rsidP="00136421">
      <w:pPr>
        <w:rPr>
          <w:rStyle w:val="Heading2Char"/>
          <w:sz w:val="32"/>
          <w:szCs w:val="32"/>
        </w:rPr>
      </w:pPr>
      <w:r w:rsidRPr="002E2607">
        <w:rPr>
          <w:rStyle w:val="Heading2Char"/>
          <w:sz w:val="32"/>
          <w:szCs w:val="32"/>
        </w:rPr>
        <w:t xml:space="preserve">Red-Word </w:t>
      </w:r>
      <w:r w:rsidR="00553A98">
        <w:rPr>
          <w:rStyle w:val="Heading2Char"/>
          <w:sz w:val="32"/>
          <w:szCs w:val="32"/>
        </w:rPr>
        <w:t>f</w:t>
      </w:r>
      <w:r w:rsidRPr="002E2607">
        <w:rPr>
          <w:rStyle w:val="Heading2Char"/>
          <w:sz w:val="32"/>
          <w:szCs w:val="32"/>
        </w:rPr>
        <w:t xml:space="preserve">amily </w:t>
      </w:r>
      <w:r w:rsidR="00553A98">
        <w:rPr>
          <w:rStyle w:val="Heading2Char"/>
          <w:sz w:val="32"/>
          <w:szCs w:val="32"/>
        </w:rPr>
        <w:t>b</w:t>
      </w:r>
      <w:r w:rsidRPr="002E2607">
        <w:rPr>
          <w:rStyle w:val="Heading2Char"/>
          <w:sz w:val="32"/>
          <w:szCs w:val="32"/>
        </w:rPr>
        <w:t>ook</w:t>
      </w:r>
    </w:p>
    <w:p w14:paraId="5EA99903" w14:textId="75B980A0" w:rsidR="006B592E" w:rsidRPr="002E2607" w:rsidRDefault="00136421" w:rsidP="00136421">
      <w:pPr>
        <w:rPr>
          <w:rStyle w:val="Heading2Char"/>
          <w:sz w:val="32"/>
          <w:szCs w:val="32"/>
        </w:rPr>
      </w:pPr>
      <w:r w:rsidRPr="002E2607">
        <w:rPr>
          <w:rStyle w:val="Heading2Char"/>
          <w:sz w:val="32"/>
          <w:szCs w:val="32"/>
        </w:rPr>
        <w:t>Crayon bag</w:t>
      </w:r>
    </w:p>
    <w:p w14:paraId="68887109" w14:textId="5AF3A015" w:rsidR="00136421" w:rsidRDefault="00136421" w:rsidP="00136421">
      <w:pPr>
        <w:rPr>
          <w:rStyle w:val="Heading2Char"/>
          <w:sz w:val="32"/>
          <w:szCs w:val="32"/>
        </w:rPr>
      </w:pPr>
      <w:r w:rsidRPr="002E2607">
        <w:rPr>
          <w:rStyle w:val="Heading2Char"/>
          <w:sz w:val="32"/>
          <w:szCs w:val="32"/>
        </w:rPr>
        <w:t xml:space="preserve">Practice </w:t>
      </w:r>
      <w:r w:rsidR="00553A98">
        <w:rPr>
          <w:rStyle w:val="Heading2Char"/>
          <w:sz w:val="32"/>
          <w:szCs w:val="32"/>
        </w:rPr>
        <w:t>b</w:t>
      </w:r>
      <w:r w:rsidRPr="002E2607">
        <w:rPr>
          <w:rStyle w:val="Heading2Char"/>
          <w:sz w:val="32"/>
          <w:szCs w:val="32"/>
        </w:rPr>
        <w:t>ook</w:t>
      </w:r>
    </w:p>
    <w:p w14:paraId="5FB99BCC" w14:textId="7EF70DD0" w:rsidR="00553A98" w:rsidRPr="002E2607" w:rsidRDefault="00553A98" w:rsidP="00136421">
      <w:pPr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t>Your parent’s phone</w:t>
      </w:r>
    </w:p>
    <w:p w14:paraId="2B5FF869" w14:textId="2470D669" w:rsidR="006B592E" w:rsidRPr="002E2607" w:rsidRDefault="00136421">
      <w:pPr>
        <w:pStyle w:val="Heading1"/>
        <w:rPr>
          <w:sz w:val="36"/>
          <w:szCs w:val="36"/>
        </w:rPr>
      </w:pPr>
      <w:r w:rsidRPr="002E2607">
        <w:rPr>
          <w:sz w:val="36"/>
          <w:szCs w:val="36"/>
        </w:rPr>
        <w:t>Instructions:</w:t>
      </w:r>
    </w:p>
    <w:p w14:paraId="2CB19259" w14:textId="35EA0842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Work with your parents.</w:t>
      </w:r>
    </w:p>
    <w:p w14:paraId="33C74184" w14:textId="6D468404" w:rsidR="00136421" w:rsidRPr="002E2607" w:rsidRDefault="00136421" w:rsidP="002E2607">
      <w:pPr>
        <w:ind w:left="360"/>
        <w:rPr>
          <w:sz w:val="32"/>
          <w:szCs w:val="32"/>
        </w:rPr>
      </w:pPr>
      <w:r w:rsidRPr="002E2607">
        <w:rPr>
          <w:sz w:val="32"/>
          <w:szCs w:val="32"/>
        </w:rPr>
        <w:t xml:space="preserve">Find the </w:t>
      </w:r>
      <w:proofErr w:type="spellStart"/>
      <w:r w:rsidRPr="002E2607">
        <w:rPr>
          <w:i/>
          <w:iCs/>
          <w:sz w:val="32"/>
          <w:szCs w:val="32"/>
          <w:u w:val="single"/>
        </w:rPr>
        <w:t>ea</w:t>
      </w:r>
      <w:proofErr w:type="spellEnd"/>
      <w:r w:rsidRPr="002E2607">
        <w:rPr>
          <w:i/>
          <w:iCs/>
          <w:sz w:val="32"/>
          <w:szCs w:val="32"/>
          <w:u w:val="single"/>
        </w:rPr>
        <w:t xml:space="preserve"> </w:t>
      </w:r>
      <w:r w:rsidRPr="002E2607">
        <w:rPr>
          <w:sz w:val="32"/>
          <w:szCs w:val="32"/>
        </w:rPr>
        <w:t>words, write them into your red Word Family Book.</w:t>
      </w:r>
      <w:r w:rsidR="002E2607">
        <w:rPr>
          <w:sz w:val="32"/>
          <w:szCs w:val="32"/>
        </w:rPr>
        <w:t xml:space="preserve"> </w:t>
      </w:r>
      <w:r w:rsidRPr="002E2607">
        <w:rPr>
          <w:sz w:val="32"/>
          <w:szCs w:val="32"/>
        </w:rPr>
        <w:t>You may refer to the list, see right hand side.</w:t>
      </w:r>
      <w:r w:rsidR="002E2607">
        <w:rPr>
          <w:sz w:val="32"/>
          <w:szCs w:val="32"/>
        </w:rPr>
        <w:t xml:space="preserve"> </w:t>
      </w:r>
    </w:p>
    <w:p w14:paraId="1A9C7FF3" w14:textId="7DA464DF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 xml:space="preserve">Call your Word Family </w:t>
      </w:r>
      <w:r w:rsidR="00F84D57">
        <w:rPr>
          <w:sz w:val="32"/>
          <w:szCs w:val="32"/>
        </w:rPr>
        <w:t>partner</w:t>
      </w:r>
      <w:r w:rsidRPr="002E2607">
        <w:rPr>
          <w:sz w:val="32"/>
          <w:szCs w:val="32"/>
        </w:rPr>
        <w:t xml:space="preserve">, read through the list </w:t>
      </w:r>
      <w:r w:rsidR="00936502">
        <w:rPr>
          <w:sz w:val="32"/>
          <w:szCs w:val="32"/>
        </w:rPr>
        <w:t>with</w:t>
      </w:r>
      <w:r w:rsidRPr="002E2607">
        <w:rPr>
          <w:sz w:val="32"/>
          <w:szCs w:val="32"/>
        </w:rPr>
        <w:t xml:space="preserve"> your partner.</w:t>
      </w:r>
    </w:p>
    <w:p w14:paraId="6C836608" w14:textId="77777777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Make a simple sentence for each word on your list.</w:t>
      </w:r>
    </w:p>
    <w:p w14:paraId="104DA6C2" w14:textId="388D1359" w:rsidR="00136421" w:rsidRPr="00F84D57" w:rsidRDefault="00136421" w:rsidP="00F84D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 xml:space="preserve"> Choose at least one sentence to write into your practice book. You may write as many sentences as you like, of course.</w:t>
      </w:r>
    </w:p>
    <w:p w14:paraId="76592103" w14:textId="0A31C979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Read your sentence to your partner.</w:t>
      </w:r>
    </w:p>
    <w:p w14:paraId="330AE00E" w14:textId="20964FB8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Say good-bye.</w:t>
      </w:r>
    </w:p>
    <w:p w14:paraId="417D1724" w14:textId="27DAF469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Ask your parents to correct your sentence.</w:t>
      </w:r>
    </w:p>
    <w:p w14:paraId="15DF3ABC" w14:textId="172C1214" w:rsidR="00136421" w:rsidRPr="002E2607" w:rsidRDefault="00136421" w:rsidP="001364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2607">
        <w:rPr>
          <w:sz w:val="32"/>
          <w:szCs w:val="32"/>
        </w:rPr>
        <w:t>Rewrite the correct sentence in your practice book</w:t>
      </w:r>
      <w:r w:rsidR="00F84D57">
        <w:rPr>
          <w:sz w:val="32"/>
          <w:szCs w:val="32"/>
        </w:rPr>
        <w:t>.</w:t>
      </w:r>
    </w:p>
    <w:sectPr w:rsidR="00136421" w:rsidRPr="002E2607">
      <w:footerReference w:type="default" r:id="rId7"/>
      <w:footerReference w:type="firs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ED61" w14:textId="77777777" w:rsidR="00F73951" w:rsidRDefault="00F73951">
      <w:pPr>
        <w:spacing w:after="0" w:line="240" w:lineRule="auto"/>
      </w:pPr>
      <w:r>
        <w:separator/>
      </w:r>
    </w:p>
  </w:endnote>
  <w:endnote w:type="continuationSeparator" w:id="0">
    <w:p w14:paraId="4F61B6A8" w14:textId="77777777" w:rsidR="00F73951" w:rsidRDefault="00F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雀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75692" w14:textId="77777777"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7E71" w14:textId="77777777" w:rsidR="00605A2E" w:rsidRPr="002E2607" w:rsidRDefault="00605A2E" w:rsidP="00605A2E">
    <w:pPr>
      <w:pStyle w:val="Header"/>
      <w:jc w:val="center"/>
      <w:rPr>
        <w:lang w:val="en-AU"/>
      </w:rPr>
    </w:pPr>
    <w:r>
      <w:rPr>
        <w:lang w:val="en-AU"/>
      </w:rPr>
      <w:t>LYSS Class 2 2021 Word Family Wee 7</w:t>
    </w:r>
  </w:p>
  <w:p w14:paraId="7E0541C8" w14:textId="77777777" w:rsidR="00605A2E" w:rsidRPr="00605A2E" w:rsidRDefault="00605A2E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ECD7" w14:textId="77777777" w:rsidR="00F73951" w:rsidRDefault="00F73951">
      <w:pPr>
        <w:spacing w:after="0" w:line="240" w:lineRule="auto"/>
      </w:pPr>
      <w:r>
        <w:separator/>
      </w:r>
    </w:p>
  </w:footnote>
  <w:footnote w:type="continuationSeparator" w:id="0">
    <w:p w14:paraId="2D9CA559" w14:textId="77777777" w:rsidR="00F73951" w:rsidRDefault="00F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C5189"/>
    <w:multiLevelType w:val="hybridMultilevel"/>
    <w:tmpl w:val="305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21"/>
    <w:rsid w:val="00136421"/>
    <w:rsid w:val="001925D0"/>
    <w:rsid w:val="00252E34"/>
    <w:rsid w:val="002E2607"/>
    <w:rsid w:val="00315D01"/>
    <w:rsid w:val="004D1B0F"/>
    <w:rsid w:val="00553A98"/>
    <w:rsid w:val="00600DD9"/>
    <w:rsid w:val="00605A2E"/>
    <w:rsid w:val="006B592E"/>
    <w:rsid w:val="00832EF4"/>
    <w:rsid w:val="00936502"/>
    <w:rsid w:val="00F73951"/>
    <w:rsid w:val="00F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BF3B"/>
  <w15:chartTrackingRefBased/>
  <w15:docId w15:val="{CDB78C06-A1D5-994C-B82C-6662C40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13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n/Library/Containers/com.microsoft.Word/Data/Library/Application%20Support/Microsoft/Office/16.0/DTS/en-GB%7bA59D4E28-CB76-254A-937F-3E85EBB1CC6B%7d/%7b3CFB43A0-3202-CE4B-8969-E4AFAFD0F010%7dtf10002085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{3CFB43A0-3202-CE4B-8969-E4AFAFD0F010}tf10002085.dotx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2021-06-02T22:42:00Z</dcterms:created>
  <dcterms:modified xsi:type="dcterms:W3CDTF">2021-06-03T03:34:00Z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